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39" w:rsidRDefault="006B7D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3500120</wp:posOffset>
            </wp:positionH>
            <wp:positionV relativeFrom="margin">
              <wp:posOffset>-390525</wp:posOffset>
            </wp:positionV>
            <wp:extent cx="2824480" cy="23787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gy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F0B">
        <w:rPr>
          <w:rFonts w:asciiTheme="minorHAnsi" w:hAnsiTheme="minorHAnsi" w:cstheme="minorHAnsi"/>
          <w:sz w:val="24"/>
          <w:szCs w:val="24"/>
        </w:rPr>
        <w:t>Dear Parents,</w:t>
      </w:r>
    </w:p>
    <w:p w:rsidR="006E0F0B" w:rsidRDefault="006E0F0B">
      <w:pPr>
        <w:rPr>
          <w:rFonts w:asciiTheme="minorHAnsi" w:hAnsiTheme="minorHAnsi" w:cstheme="minorHAnsi"/>
          <w:sz w:val="24"/>
          <w:szCs w:val="24"/>
        </w:rPr>
      </w:pPr>
    </w:p>
    <w:p w:rsidR="00626E75" w:rsidRDefault="00991B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</w:t>
      </w:r>
      <w:r w:rsidR="00AA4793">
        <w:rPr>
          <w:rFonts w:asciiTheme="minorHAnsi" w:hAnsiTheme="minorHAnsi" w:cstheme="minorHAnsi"/>
          <w:sz w:val="24"/>
          <w:szCs w:val="24"/>
        </w:rPr>
        <w:t xml:space="preserve"> </w:t>
      </w:r>
      <w:r w:rsidR="000E1D39">
        <w:rPr>
          <w:rFonts w:asciiTheme="minorHAnsi" w:hAnsiTheme="minorHAnsi" w:cstheme="minorHAnsi"/>
          <w:sz w:val="24"/>
          <w:szCs w:val="24"/>
        </w:rPr>
        <w:t xml:space="preserve">recently signed up to </w:t>
      </w:r>
      <w:r w:rsidR="00556694">
        <w:rPr>
          <w:rFonts w:asciiTheme="minorHAnsi" w:hAnsiTheme="minorHAnsi" w:cstheme="minorHAnsi"/>
          <w:sz w:val="24"/>
          <w:szCs w:val="24"/>
        </w:rPr>
        <w:t>use</w:t>
      </w:r>
      <w:r w:rsidR="000E1D39">
        <w:rPr>
          <w:rFonts w:asciiTheme="minorHAnsi" w:hAnsiTheme="minorHAnsi" w:cstheme="minorHAnsi"/>
          <w:sz w:val="24"/>
          <w:szCs w:val="24"/>
        </w:rPr>
        <w:t xml:space="preserve"> an</w:t>
      </w:r>
      <w:r w:rsidR="00626E75">
        <w:rPr>
          <w:rFonts w:asciiTheme="minorHAnsi" w:hAnsiTheme="minorHAnsi" w:cstheme="minorHAnsi"/>
          <w:sz w:val="24"/>
          <w:szCs w:val="24"/>
        </w:rPr>
        <w:t xml:space="preserve"> exciting new education</w:t>
      </w:r>
      <w:r w:rsidR="00556694">
        <w:rPr>
          <w:rFonts w:asciiTheme="minorHAnsi" w:hAnsiTheme="minorHAnsi" w:cstheme="minorHAnsi"/>
          <w:sz w:val="24"/>
          <w:szCs w:val="24"/>
        </w:rPr>
        <w:t>al</w:t>
      </w:r>
      <w:r w:rsidR="00626E75">
        <w:rPr>
          <w:rFonts w:asciiTheme="minorHAnsi" w:hAnsiTheme="minorHAnsi" w:cstheme="minorHAnsi"/>
          <w:sz w:val="24"/>
          <w:szCs w:val="24"/>
        </w:rPr>
        <w:t xml:space="preserve"> game</w:t>
      </w:r>
      <w:r w:rsidR="00556694">
        <w:rPr>
          <w:rFonts w:asciiTheme="minorHAnsi" w:hAnsiTheme="minorHAnsi" w:cstheme="minorHAnsi"/>
          <w:sz w:val="24"/>
          <w:szCs w:val="24"/>
        </w:rPr>
        <w:t xml:space="preserve"> called</w:t>
      </w:r>
      <w:r w:rsidR="00626E75">
        <w:rPr>
          <w:rFonts w:asciiTheme="minorHAnsi" w:hAnsiTheme="minorHAnsi" w:cstheme="minorHAnsi"/>
          <w:sz w:val="24"/>
          <w:szCs w:val="24"/>
        </w:rPr>
        <w:t xml:space="preserve"> Prodigy</w:t>
      </w:r>
      <w:r w:rsidR="00EF4357">
        <w:rPr>
          <w:rFonts w:asciiTheme="minorHAnsi" w:hAnsiTheme="minorHAnsi" w:cstheme="minorHAnsi"/>
          <w:sz w:val="24"/>
          <w:szCs w:val="24"/>
        </w:rPr>
        <w:t>™</w:t>
      </w:r>
      <w:r w:rsidR="00B832B0">
        <w:rPr>
          <w:rFonts w:asciiTheme="minorHAnsi" w:hAnsiTheme="minorHAnsi" w:cstheme="minorHAnsi"/>
          <w:sz w:val="24"/>
          <w:szCs w:val="24"/>
        </w:rPr>
        <w:t xml:space="preserve">.  </w:t>
      </w:r>
      <w:r w:rsidR="009C5F29">
        <w:rPr>
          <w:rFonts w:asciiTheme="minorHAnsi" w:hAnsiTheme="minorHAnsi" w:cstheme="minorHAnsi"/>
          <w:sz w:val="24"/>
          <w:szCs w:val="24"/>
        </w:rPr>
        <w:t xml:space="preserve">The game is a fun way for your child to practice </w:t>
      </w:r>
      <w:r w:rsidR="005F2616">
        <w:rPr>
          <w:rFonts w:asciiTheme="minorHAnsi" w:hAnsiTheme="minorHAnsi" w:cstheme="minorHAnsi"/>
          <w:sz w:val="24"/>
          <w:szCs w:val="24"/>
        </w:rPr>
        <w:t xml:space="preserve">their </w:t>
      </w:r>
      <w:r w:rsidR="009C5F29">
        <w:rPr>
          <w:rFonts w:asciiTheme="minorHAnsi" w:hAnsiTheme="minorHAnsi" w:cstheme="minorHAnsi"/>
          <w:sz w:val="24"/>
          <w:szCs w:val="24"/>
        </w:rPr>
        <w:t>math skills in class and at home!</w:t>
      </w:r>
    </w:p>
    <w:p w:rsidR="00FA3320" w:rsidRDefault="00FA3320" w:rsidP="00B8516F">
      <w:pPr>
        <w:pStyle w:val="Heading1"/>
        <w:spacing w:before="240"/>
      </w:pPr>
      <w:r>
        <w:t>Learn at home!</w:t>
      </w:r>
    </w:p>
    <w:p w:rsidR="002468EA" w:rsidRDefault="00AD3046" w:rsidP="006278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you ever wished your child </w:t>
      </w:r>
      <w:r w:rsidR="000F7B44">
        <w:rPr>
          <w:rFonts w:asciiTheme="minorHAnsi" w:hAnsiTheme="minorHAnsi" w:cstheme="minorHAnsi"/>
          <w:sz w:val="24"/>
          <w:szCs w:val="24"/>
        </w:rPr>
        <w:t>was</w:t>
      </w:r>
      <w:r>
        <w:rPr>
          <w:rFonts w:asciiTheme="minorHAnsi" w:hAnsiTheme="minorHAnsi" w:cstheme="minorHAnsi"/>
          <w:sz w:val="24"/>
          <w:szCs w:val="24"/>
        </w:rPr>
        <w:t xml:space="preserve"> as addicted to learning as </w:t>
      </w:r>
      <w:r w:rsidR="000F7B44">
        <w:rPr>
          <w:rFonts w:asciiTheme="minorHAnsi" w:hAnsiTheme="minorHAnsi" w:cstheme="minorHAnsi"/>
          <w:sz w:val="24"/>
          <w:szCs w:val="24"/>
        </w:rPr>
        <w:t xml:space="preserve">they are to </w:t>
      </w:r>
      <w:r>
        <w:rPr>
          <w:rFonts w:asciiTheme="minorHAnsi" w:hAnsiTheme="minorHAnsi" w:cstheme="minorHAnsi"/>
          <w:sz w:val="24"/>
          <w:szCs w:val="24"/>
        </w:rPr>
        <w:t xml:space="preserve">video-games?  </w:t>
      </w:r>
      <w:r w:rsidR="009C5F29">
        <w:rPr>
          <w:rFonts w:asciiTheme="minorHAnsi" w:hAnsiTheme="minorHAnsi" w:cstheme="minorHAnsi"/>
          <w:sz w:val="24"/>
          <w:szCs w:val="24"/>
        </w:rPr>
        <w:t>With Prodigy, y</w:t>
      </w:r>
      <w:r w:rsidR="000F7B44">
        <w:rPr>
          <w:rFonts w:asciiTheme="minorHAnsi" w:hAnsiTheme="minorHAnsi" w:cstheme="minorHAnsi"/>
          <w:sz w:val="24"/>
          <w:szCs w:val="24"/>
        </w:rPr>
        <w:t>our child can continue</w:t>
      </w:r>
      <w:r w:rsidR="009C5F29">
        <w:rPr>
          <w:rFonts w:asciiTheme="minorHAnsi" w:hAnsiTheme="minorHAnsi" w:cstheme="minorHAnsi"/>
          <w:sz w:val="24"/>
          <w:szCs w:val="24"/>
        </w:rPr>
        <w:t xml:space="preserve"> their learning at home,</w:t>
      </w:r>
      <w:r w:rsidR="000F7B44">
        <w:rPr>
          <w:rFonts w:asciiTheme="minorHAnsi" w:hAnsiTheme="minorHAnsi" w:cstheme="minorHAnsi"/>
          <w:sz w:val="24"/>
          <w:szCs w:val="24"/>
        </w:rPr>
        <w:t xml:space="preserve"> exactl</w:t>
      </w:r>
      <w:r w:rsidR="009C5F29">
        <w:rPr>
          <w:rFonts w:asciiTheme="minorHAnsi" w:hAnsiTheme="minorHAnsi" w:cstheme="minorHAnsi"/>
          <w:sz w:val="24"/>
          <w:szCs w:val="24"/>
        </w:rPr>
        <w:t>y where they left off at school.</w:t>
      </w:r>
      <w:r w:rsidR="000F7B44">
        <w:rPr>
          <w:rFonts w:asciiTheme="minorHAnsi" w:hAnsiTheme="minorHAnsi" w:cstheme="minorHAnsi"/>
          <w:sz w:val="24"/>
          <w:szCs w:val="24"/>
        </w:rPr>
        <w:t xml:space="preserve"> </w:t>
      </w:r>
      <w:r w:rsidR="009C5F29">
        <w:rPr>
          <w:rFonts w:asciiTheme="minorHAnsi" w:hAnsiTheme="minorHAnsi" w:cstheme="minorHAnsi"/>
          <w:sz w:val="24"/>
          <w:szCs w:val="24"/>
        </w:rPr>
        <w:t>It takes</w:t>
      </w:r>
      <w:r w:rsidR="00B92C25">
        <w:rPr>
          <w:rFonts w:asciiTheme="minorHAnsi" w:hAnsiTheme="minorHAnsi" w:cstheme="minorHAnsi"/>
          <w:sz w:val="24"/>
          <w:szCs w:val="24"/>
        </w:rPr>
        <w:t xml:space="preserve"> less than 2 minutes</w:t>
      </w:r>
      <w:r w:rsidR="009C5F29">
        <w:rPr>
          <w:rFonts w:asciiTheme="minorHAnsi" w:hAnsiTheme="minorHAnsi" w:cstheme="minorHAnsi"/>
          <w:sz w:val="24"/>
          <w:szCs w:val="24"/>
        </w:rPr>
        <w:t xml:space="preserve"> to get started</w:t>
      </w:r>
      <w:r w:rsidR="002468EA">
        <w:rPr>
          <w:rFonts w:asciiTheme="minorHAnsi" w:hAnsiTheme="minorHAnsi" w:cstheme="minorHAnsi"/>
          <w:sz w:val="24"/>
          <w:szCs w:val="24"/>
        </w:rPr>
        <w:t>:</w:t>
      </w:r>
    </w:p>
    <w:p w:rsidR="000F7B44" w:rsidRDefault="002468EA" w:rsidP="00632CAC">
      <w:pPr>
        <w:pStyle w:val="ListParagraph"/>
        <w:numPr>
          <w:ilvl w:val="0"/>
          <w:numId w:val="10"/>
        </w:numPr>
        <w:spacing w:before="120"/>
        <w:ind w:left="760" w:hanging="357"/>
        <w:rPr>
          <w:rFonts w:cstheme="minorHAnsi"/>
          <w:szCs w:val="24"/>
        </w:rPr>
      </w:pPr>
      <w:r>
        <w:rPr>
          <w:rFonts w:cstheme="minorHAnsi"/>
          <w:szCs w:val="24"/>
        </w:rPr>
        <w:t>V</w:t>
      </w:r>
      <w:r w:rsidRPr="002468EA">
        <w:rPr>
          <w:rFonts w:cstheme="minorHAnsi"/>
          <w:szCs w:val="24"/>
        </w:rPr>
        <w:t xml:space="preserve">isit </w:t>
      </w:r>
      <w:hyperlink r:id="rId8" w:history="1">
        <w:r w:rsidR="009C5F29" w:rsidRPr="0072045B">
          <w:rPr>
            <w:rStyle w:val="Hyperlink"/>
            <w:rFonts w:cstheme="minorHAnsi"/>
            <w:szCs w:val="24"/>
          </w:rPr>
          <w:t>www.ProdigyGame.com</w:t>
        </w:r>
      </w:hyperlink>
      <w:r w:rsidR="000F7B44">
        <w:rPr>
          <w:rFonts w:cstheme="minorHAnsi"/>
          <w:szCs w:val="24"/>
        </w:rPr>
        <w:t>, and click on the orange “Start for Free” button</w:t>
      </w:r>
    </w:p>
    <w:p w:rsidR="000F7B44" w:rsidRDefault="000F7B44" w:rsidP="002468EA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Enter your information to create a free Parent account</w:t>
      </w:r>
    </w:p>
    <w:p w:rsidR="002468EA" w:rsidRDefault="002468EA" w:rsidP="002468EA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</w:t>
      </w:r>
      <w:r w:rsidRPr="002468EA">
        <w:rPr>
          <w:rFonts w:cstheme="minorHAnsi"/>
          <w:szCs w:val="24"/>
        </w:rPr>
        <w:t>lick on the orange “</w:t>
      </w:r>
      <w:r w:rsidR="000F7B44">
        <w:rPr>
          <w:rFonts w:cstheme="minorHAnsi"/>
          <w:szCs w:val="24"/>
        </w:rPr>
        <w:t xml:space="preserve">+ Add Child” button and select “My child </w:t>
      </w:r>
      <w:r w:rsidR="008E1BED">
        <w:rPr>
          <w:rFonts w:cstheme="minorHAnsi"/>
          <w:szCs w:val="24"/>
        </w:rPr>
        <w:t>has an account from school”</w:t>
      </w:r>
      <w:r w:rsidRPr="002468EA">
        <w:rPr>
          <w:rFonts w:cstheme="minorHAnsi"/>
          <w:szCs w:val="24"/>
        </w:rPr>
        <w:t>.</w:t>
      </w:r>
    </w:p>
    <w:p w:rsidR="008E1BED" w:rsidRDefault="008E1BED" w:rsidP="002468EA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Enter your child’s username and password (ask your child for this)</w:t>
      </w:r>
    </w:p>
    <w:p w:rsidR="008E1BED" w:rsidRPr="002468EA" w:rsidRDefault="008E1BED" w:rsidP="002468EA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Click on the orange “Play Now” button in the top right to access the game</w:t>
      </w:r>
    </w:p>
    <w:p w:rsidR="00FA3320" w:rsidRPr="00B8516F" w:rsidRDefault="00570198" w:rsidP="00B8516F">
      <w:pPr>
        <w:pStyle w:val="Heading1"/>
        <w:spacing w:before="240"/>
      </w:pPr>
      <w:r>
        <w:t>Real-time Reports</w:t>
      </w:r>
    </w:p>
    <w:p w:rsidR="002468EA" w:rsidRDefault="00B63E56" w:rsidP="006278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Prodigy</w:t>
      </w:r>
      <w:r w:rsidR="002B6689">
        <w:rPr>
          <w:rFonts w:asciiTheme="minorHAnsi" w:hAnsiTheme="minorHAnsi" w:cstheme="minorHAnsi"/>
          <w:sz w:val="24"/>
          <w:szCs w:val="24"/>
        </w:rPr>
        <w:t xml:space="preserve"> provides you rich, real-time reports on what your child is learning.  </w:t>
      </w:r>
      <w:r>
        <w:rPr>
          <w:rFonts w:asciiTheme="minorHAnsi" w:hAnsiTheme="minorHAnsi" w:cstheme="minorHAnsi"/>
          <w:sz w:val="24"/>
          <w:szCs w:val="24"/>
        </w:rPr>
        <w:t xml:space="preserve">This makes it easy to track what math skill they’ve mastered, and where they </w:t>
      </w:r>
      <w:r w:rsidR="00632CAC">
        <w:rPr>
          <w:rFonts w:asciiTheme="minorHAnsi" w:hAnsiTheme="minorHAnsi" w:cstheme="minorHAnsi"/>
          <w:sz w:val="24"/>
          <w:szCs w:val="24"/>
        </w:rPr>
        <w:t>may</w:t>
      </w:r>
      <w:r>
        <w:rPr>
          <w:rFonts w:asciiTheme="minorHAnsi" w:hAnsiTheme="minorHAnsi" w:cstheme="minorHAnsi"/>
          <w:sz w:val="24"/>
          <w:szCs w:val="24"/>
        </w:rPr>
        <w:t xml:space="preserve"> need help</w:t>
      </w:r>
      <w:r w:rsidR="00FA3320">
        <w:rPr>
          <w:rFonts w:asciiTheme="minorHAnsi" w:hAnsiTheme="minorHAnsi" w:cstheme="minorHAnsi"/>
          <w:sz w:val="24"/>
          <w:szCs w:val="24"/>
        </w:rPr>
        <w:t>.</w:t>
      </w:r>
      <w:r w:rsidR="002468EA">
        <w:rPr>
          <w:rFonts w:asciiTheme="minorHAnsi" w:hAnsiTheme="minorHAnsi" w:cstheme="minorHAnsi"/>
          <w:sz w:val="24"/>
          <w:szCs w:val="24"/>
        </w:rPr>
        <w:t xml:space="preserve">  To access reports:</w:t>
      </w:r>
    </w:p>
    <w:p w:rsidR="002468EA" w:rsidRDefault="00B63E56" w:rsidP="00B63E56">
      <w:pPr>
        <w:pStyle w:val="ListParagraph"/>
        <w:numPr>
          <w:ilvl w:val="0"/>
          <w:numId w:val="6"/>
        </w:numPr>
        <w:spacing w:before="120"/>
        <w:ind w:left="760" w:hanging="357"/>
        <w:rPr>
          <w:rFonts w:cstheme="minorHAnsi"/>
          <w:szCs w:val="24"/>
        </w:rPr>
      </w:pPr>
      <w:r>
        <w:rPr>
          <w:rFonts w:cstheme="minorHAnsi"/>
          <w:szCs w:val="24"/>
        </w:rPr>
        <w:t>Click on the blue “</w:t>
      </w:r>
      <w:r w:rsidR="00FC7B0B">
        <w:rPr>
          <w:rFonts w:cstheme="minorHAnsi"/>
          <w:szCs w:val="24"/>
        </w:rPr>
        <w:t>Teacher/Parent Login</w:t>
      </w:r>
      <w:r>
        <w:rPr>
          <w:rFonts w:cstheme="minorHAnsi"/>
          <w:szCs w:val="24"/>
        </w:rPr>
        <w:t xml:space="preserve">” button </w:t>
      </w:r>
      <w:r w:rsidR="002626F2">
        <w:rPr>
          <w:rFonts w:cstheme="minorHAnsi"/>
          <w:szCs w:val="24"/>
        </w:rPr>
        <w:t xml:space="preserve">on </w:t>
      </w:r>
      <w:hyperlink r:id="rId9" w:history="1">
        <w:r w:rsidRPr="0072045B">
          <w:rPr>
            <w:rStyle w:val="Hyperlink"/>
            <w:rFonts w:cstheme="minorHAnsi"/>
            <w:szCs w:val="24"/>
          </w:rPr>
          <w:t>www.ProdigyGame.com</w:t>
        </w:r>
      </w:hyperlink>
      <w:r>
        <w:rPr>
          <w:rFonts w:cstheme="minorHAnsi"/>
          <w:szCs w:val="24"/>
        </w:rPr>
        <w:t xml:space="preserve"> to access your parent account</w:t>
      </w:r>
      <w:r w:rsidR="002626F2">
        <w:rPr>
          <w:rFonts w:cstheme="minorHAnsi"/>
          <w:szCs w:val="24"/>
        </w:rPr>
        <w:t xml:space="preserve"> (see ‘Learn at Home’ above)</w:t>
      </w:r>
    </w:p>
    <w:p w:rsidR="00384472" w:rsidRPr="002468EA" w:rsidRDefault="002468EA" w:rsidP="00627805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2468EA">
        <w:rPr>
          <w:rFonts w:cstheme="minorHAnsi"/>
          <w:szCs w:val="24"/>
        </w:rPr>
        <w:t>Clic</w:t>
      </w:r>
      <w:r w:rsidR="00B63E56">
        <w:rPr>
          <w:rFonts w:cstheme="minorHAnsi"/>
          <w:szCs w:val="24"/>
        </w:rPr>
        <w:t>k on the “Reports”</w:t>
      </w:r>
      <w:r w:rsidR="00B92C25">
        <w:rPr>
          <w:rFonts w:cstheme="minorHAnsi"/>
          <w:szCs w:val="24"/>
        </w:rPr>
        <w:t xml:space="preserve"> tab</w:t>
      </w:r>
    </w:p>
    <w:p w:rsidR="00570198" w:rsidRDefault="009C5F29" w:rsidP="00570198">
      <w:pPr>
        <w:pStyle w:val="Heading1"/>
        <w:spacing w:before="240"/>
      </w:pPr>
      <w:r>
        <w:t>Accelerate Your Child’s Learning</w:t>
      </w:r>
      <w:r w:rsidR="00570198">
        <w:t xml:space="preserve"> (Optional)</w:t>
      </w:r>
    </w:p>
    <w:p w:rsidR="00A74F20" w:rsidRDefault="00B92C25" w:rsidP="0057019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Tutoring programs such as </w:t>
      </w:r>
      <w:proofErr w:type="spellStart"/>
      <w:r>
        <w:rPr>
          <w:rFonts w:asciiTheme="minorHAnsi" w:hAnsiTheme="minorHAnsi" w:cstheme="minorHAnsi"/>
          <w:sz w:val="24"/>
          <w:szCs w:val="24"/>
        </w:rPr>
        <w:t>Kumon</w:t>
      </w:r>
      <w:proofErr w:type="spellEnd"/>
      <w:r>
        <w:rPr>
          <w:rFonts w:asciiTheme="minorHAnsi" w:hAnsiTheme="minorHAnsi" w:cstheme="minorHAnsi"/>
          <w:sz w:val="24"/>
          <w:szCs w:val="24"/>
        </w:rPr>
        <w:t>, and Private Tutors can cost hundreds of dollars a month, and aren’t particularly f</w:t>
      </w:r>
      <w:r w:rsidR="009C5F29">
        <w:rPr>
          <w:rFonts w:asciiTheme="minorHAnsi" w:hAnsiTheme="minorHAnsi" w:cstheme="minorHAnsi"/>
          <w:sz w:val="24"/>
          <w:szCs w:val="24"/>
        </w:rPr>
        <w:t>un for kids.  Prodigy offers a Premium M</w:t>
      </w:r>
      <w:r>
        <w:rPr>
          <w:rFonts w:asciiTheme="minorHAnsi" w:hAnsiTheme="minorHAnsi" w:cstheme="minorHAnsi"/>
          <w:sz w:val="24"/>
          <w:szCs w:val="24"/>
        </w:rPr>
        <w:t xml:space="preserve">embership with additional game features (such as powerful wands, beautiful robes, and virtual pets) </w:t>
      </w:r>
      <w:r w:rsidR="009C5F29">
        <w:rPr>
          <w:rFonts w:asciiTheme="minorHAnsi" w:hAnsiTheme="minorHAnsi" w:cstheme="minorHAnsi"/>
          <w:sz w:val="24"/>
          <w:szCs w:val="24"/>
        </w:rPr>
        <w:t>starting at less than $</w:t>
      </w:r>
      <w:r w:rsidR="003463A2">
        <w:rPr>
          <w:rFonts w:asciiTheme="minorHAnsi" w:hAnsiTheme="minorHAnsi" w:cstheme="minorHAnsi"/>
          <w:sz w:val="24"/>
          <w:szCs w:val="24"/>
        </w:rPr>
        <w:t>5/month</w:t>
      </w:r>
      <w:r w:rsidR="00570198">
        <w:rPr>
          <w:rFonts w:asciiTheme="minorHAnsi" w:hAnsiTheme="minorHAnsi" w:cstheme="minorHAnsi"/>
          <w:sz w:val="24"/>
          <w:szCs w:val="24"/>
        </w:rPr>
        <w:t>.</w:t>
      </w:r>
    </w:p>
    <w:p w:rsidR="00A74F20" w:rsidRDefault="00A74F20" w:rsidP="00570198">
      <w:pPr>
        <w:rPr>
          <w:rFonts w:asciiTheme="minorHAnsi" w:hAnsiTheme="minorHAnsi" w:cstheme="minorHAnsi"/>
          <w:sz w:val="24"/>
          <w:szCs w:val="24"/>
        </w:rPr>
      </w:pPr>
    </w:p>
    <w:p w:rsidR="00B63E56" w:rsidRPr="00B63E56" w:rsidRDefault="00A74F20" w:rsidP="00B63E56">
      <w:pPr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On average, </w:t>
      </w:r>
      <w:r w:rsidR="00B63E56">
        <w:rPr>
          <w:rFonts w:asciiTheme="minorHAnsi" w:hAnsiTheme="minorHAnsi" w:cstheme="minorHAnsi"/>
          <w:sz w:val="24"/>
          <w:szCs w:val="24"/>
        </w:rPr>
        <w:t>Premium Members</w:t>
      </w:r>
      <w:r w:rsidR="00B92C25">
        <w:rPr>
          <w:rFonts w:asciiTheme="minorHAnsi" w:hAnsiTheme="minorHAnsi" w:cstheme="minorHAnsi"/>
          <w:sz w:val="24"/>
          <w:szCs w:val="24"/>
        </w:rPr>
        <w:t xml:space="preserve"> </w:t>
      </w:r>
      <w:r w:rsidR="00B63E56">
        <w:rPr>
          <w:rFonts w:asciiTheme="minorHAnsi" w:hAnsiTheme="minorHAnsi" w:cstheme="minorHAnsi"/>
          <w:sz w:val="24"/>
          <w:szCs w:val="24"/>
        </w:rPr>
        <w:t>master 84% more math skills than non-members*:</w:t>
      </w:r>
      <w:r w:rsidR="00B63E56">
        <w:rPr>
          <w:rFonts w:asciiTheme="minorHAnsi" w:hAnsiTheme="minorHAnsi" w:cstheme="minorHAnsi"/>
          <w:sz w:val="24"/>
          <w:szCs w:val="24"/>
        </w:rPr>
        <w:br/>
      </w:r>
      <w:r w:rsidR="00B63E56" w:rsidRPr="00B63E56">
        <w:rPr>
          <w:rFonts w:asciiTheme="minorHAnsi" w:hAnsiTheme="minorHAnsi" w:cstheme="minorHAnsi"/>
          <w:sz w:val="18"/>
          <w:szCs w:val="18"/>
        </w:rPr>
        <w:t xml:space="preserve">* based on a </w:t>
      </w:r>
      <w:r w:rsidR="00B63E56">
        <w:rPr>
          <w:rFonts w:asciiTheme="minorHAnsi" w:hAnsiTheme="minorHAnsi" w:cstheme="minorHAnsi"/>
          <w:sz w:val="18"/>
          <w:szCs w:val="18"/>
        </w:rPr>
        <w:t>random s</w:t>
      </w:r>
      <w:r w:rsidR="00B63E56" w:rsidRPr="00B63E56">
        <w:rPr>
          <w:rFonts w:asciiTheme="minorHAnsi" w:hAnsiTheme="minorHAnsi" w:cstheme="minorHAnsi"/>
          <w:sz w:val="18"/>
          <w:szCs w:val="18"/>
        </w:rPr>
        <w:t>ample of 2443 students</w:t>
      </w:r>
    </w:p>
    <w:p w:rsidR="00570198" w:rsidRDefault="002626F2" w:rsidP="00570198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Sign</w:t>
      </w:r>
      <w:r w:rsidR="00B92C25">
        <w:rPr>
          <w:rFonts w:cstheme="minorHAnsi"/>
          <w:szCs w:val="24"/>
        </w:rPr>
        <w:t xml:space="preserve"> into </w:t>
      </w:r>
      <w:r w:rsidR="00AC6E62">
        <w:rPr>
          <w:rFonts w:cstheme="minorHAnsi"/>
          <w:szCs w:val="24"/>
        </w:rPr>
        <w:t xml:space="preserve">your Parent Account on </w:t>
      </w:r>
      <w:hyperlink r:id="rId10" w:history="1">
        <w:r w:rsidR="00B63E56" w:rsidRPr="0072045B">
          <w:rPr>
            <w:rStyle w:val="Hyperlink"/>
            <w:rFonts w:cstheme="minorHAnsi"/>
            <w:szCs w:val="24"/>
          </w:rPr>
          <w:t>www.ProdigyGame.com</w:t>
        </w:r>
      </w:hyperlink>
      <w:r w:rsidR="00B63E56">
        <w:rPr>
          <w:rFonts w:cstheme="minorHAnsi"/>
          <w:szCs w:val="24"/>
        </w:rPr>
        <w:t xml:space="preserve"> by clicking the blue “</w:t>
      </w:r>
      <w:r w:rsidR="004F1140">
        <w:rPr>
          <w:rFonts w:cstheme="minorHAnsi"/>
          <w:szCs w:val="24"/>
        </w:rPr>
        <w:t>Teacher/Parent Login</w:t>
      </w:r>
      <w:r w:rsidR="00B63E56">
        <w:rPr>
          <w:rFonts w:cstheme="minorHAnsi"/>
          <w:szCs w:val="24"/>
        </w:rPr>
        <w:t>” button</w:t>
      </w:r>
      <w:r w:rsidR="00AC6E62">
        <w:rPr>
          <w:rFonts w:cstheme="minorHAnsi"/>
          <w:szCs w:val="24"/>
        </w:rPr>
        <w:t xml:space="preserve"> (see ‘Learn at Home’ ab</w:t>
      </w:r>
      <w:bookmarkStart w:id="0" w:name="_GoBack"/>
      <w:bookmarkEnd w:id="0"/>
      <w:r w:rsidR="00AC6E62">
        <w:rPr>
          <w:rFonts w:cstheme="minorHAnsi"/>
          <w:szCs w:val="24"/>
        </w:rPr>
        <w:t>ove)</w:t>
      </w:r>
    </w:p>
    <w:p w:rsidR="00A74F20" w:rsidRPr="00B63E56" w:rsidRDefault="002626F2" w:rsidP="00A74F20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Click</w:t>
      </w:r>
      <w:r w:rsidR="00E80351">
        <w:rPr>
          <w:rFonts w:cstheme="minorHAnsi"/>
          <w:szCs w:val="24"/>
        </w:rPr>
        <w:t xml:space="preserve"> on the “Upgrade”</w:t>
      </w:r>
      <w:r w:rsidR="00570198" w:rsidRPr="00570198">
        <w:rPr>
          <w:rFonts w:cstheme="minorHAnsi"/>
          <w:szCs w:val="24"/>
        </w:rPr>
        <w:t xml:space="preserve"> tab and </w:t>
      </w:r>
      <w:r>
        <w:rPr>
          <w:rFonts w:cstheme="minorHAnsi"/>
          <w:szCs w:val="24"/>
        </w:rPr>
        <w:t>select</w:t>
      </w:r>
      <w:r w:rsidR="00570198" w:rsidRPr="00570198">
        <w:rPr>
          <w:rFonts w:cstheme="minorHAnsi"/>
          <w:szCs w:val="24"/>
        </w:rPr>
        <w:t xml:space="preserve"> your membership.</w:t>
      </w:r>
    </w:p>
    <w:p w:rsidR="004C787B" w:rsidRDefault="00570198" w:rsidP="00B63E56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74F20">
        <w:rPr>
          <w:rFonts w:asciiTheme="minorHAnsi" w:hAnsiTheme="minorHAnsi" w:cstheme="minorHAnsi"/>
          <w:sz w:val="24"/>
          <w:szCs w:val="24"/>
        </w:rPr>
        <w:t xml:space="preserve">Purchasing </w:t>
      </w:r>
      <w:r w:rsidR="00F8795B" w:rsidRPr="00A74F20">
        <w:rPr>
          <w:rFonts w:asciiTheme="minorHAnsi" w:hAnsiTheme="minorHAnsi" w:cstheme="minorHAnsi"/>
          <w:sz w:val="24"/>
          <w:szCs w:val="24"/>
        </w:rPr>
        <w:t>the game is completely optional and</w:t>
      </w:r>
      <w:r w:rsidR="00841517" w:rsidRPr="00A74F20">
        <w:rPr>
          <w:rFonts w:asciiTheme="minorHAnsi" w:hAnsiTheme="minorHAnsi" w:cstheme="minorHAnsi"/>
          <w:sz w:val="24"/>
          <w:szCs w:val="24"/>
        </w:rPr>
        <w:t xml:space="preserve"> </w:t>
      </w:r>
      <w:r w:rsidR="00F8795B" w:rsidRPr="00A74F20">
        <w:rPr>
          <w:rFonts w:asciiTheme="minorHAnsi" w:hAnsiTheme="minorHAnsi" w:cstheme="minorHAnsi"/>
          <w:sz w:val="24"/>
          <w:szCs w:val="24"/>
        </w:rPr>
        <w:t>at your discretion</w:t>
      </w:r>
      <w:r w:rsidRPr="00A74F20">
        <w:rPr>
          <w:rFonts w:asciiTheme="minorHAnsi" w:hAnsiTheme="minorHAnsi" w:cstheme="minorHAnsi"/>
          <w:sz w:val="24"/>
          <w:szCs w:val="24"/>
        </w:rPr>
        <w:t>.</w:t>
      </w:r>
    </w:p>
    <w:p w:rsidR="002626F2" w:rsidRDefault="002626F2" w:rsidP="00A74F20">
      <w:pPr>
        <w:rPr>
          <w:rFonts w:asciiTheme="minorHAnsi" w:hAnsiTheme="minorHAnsi" w:cstheme="minorHAnsi"/>
          <w:sz w:val="24"/>
          <w:szCs w:val="24"/>
        </w:rPr>
      </w:pPr>
    </w:p>
    <w:p w:rsidR="002626F2" w:rsidRPr="00D2699F" w:rsidRDefault="002626F2" w:rsidP="00A74F2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Happy Learning!</w:t>
      </w:r>
    </w:p>
    <w:sectPr w:rsidR="002626F2" w:rsidRPr="00D2699F" w:rsidSect="00502D31">
      <w:footerReference w:type="default" r:id="rId11"/>
      <w:pgSz w:w="12240" w:h="15840" w:code="1"/>
      <w:pgMar w:top="1350" w:right="1080" w:bottom="993" w:left="1260" w:header="360" w:footer="5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B7" w:rsidRDefault="002B74B7" w:rsidP="00D2764E">
      <w:r>
        <w:separator/>
      </w:r>
    </w:p>
  </w:endnote>
  <w:endnote w:type="continuationSeparator" w:id="0">
    <w:p w:rsidR="002B74B7" w:rsidRDefault="002B74B7" w:rsidP="00D2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83" w:rsidRPr="00502D31" w:rsidRDefault="00502D31" w:rsidP="00E80351">
    <w:pPr>
      <w:pStyle w:val="Footer"/>
      <w:tabs>
        <w:tab w:val="left" w:pos="5245"/>
      </w:tabs>
      <w:rPr>
        <w:rFonts w:asciiTheme="minorHAnsi" w:hAnsiTheme="minorHAnsi"/>
        <w:sz w:val="22"/>
        <w:szCs w:val="22"/>
      </w:rPr>
    </w:pPr>
    <w:r w:rsidRPr="00502D31">
      <w:rPr>
        <w:rFonts w:asciiTheme="minorHAnsi" w:hAnsiTheme="minorHAnsi"/>
        <w:sz w:val="22"/>
        <w:szCs w:val="22"/>
      </w:rPr>
      <w:t xml:space="preserve">Need Help?  Feel free to contact </w:t>
    </w:r>
    <w:r>
      <w:rPr>
        <w:rFonts w:asciiTheme="minorHAnsi" w:hAnsiTheme="minorHAnsi"/>
        <w:sz w:val="22"/>
        <w:szCs w:val="22"/>
      </w:rPr>
      <w:t>Support</w:t>
    </w:r>
    <w:r w:rsidRPr="00502D31">
      <w:rPr>
        <w:rFonts w:asciiTheme="minorHAnsi" w:hAnsiTheme="minorHAnsi"/>
        <w:sz w:val="22"/>
        <w:szCs w:val="22"/>
      </w:rPr>
      <w:t xml:space="preserve"> at any time: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502D31">
      <w:rPr>
        <w:rFonts w:asciiTheme="minorHAnsi" w:hAnsiTheme="minorHAnsi"/>
        <w:sz w:val="22"/>
        <w:szCs w:val="22"/>
      </w:rPr>
      <w:t>P: 1-888-644-5541 | E: support@</w:t>
    </w:r>
    <w:r w:rsidR="00B63E56">
      <w:rPr>
        <w:rFonts w:asciiTheme="minorHAnsi" w:hAnsiTheme="minorHAnsi"/>
        <w:sz w:val="22"/>
        <w:szCs w:val="22"/>
      </w:rPr>
      <w:t>prodigygame.com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B7" w:rsidRDefault="002B74B7" w:rsidP="00D2764E">
      <w:r>
        <w:separator/>
      </w:r>
    </w:p>
  </w:footnote>
  <w:footnote w:type="continuationSeparator" w:id="0">
    <w:p w:rsidR="002B74B7" w:rsidRDefault="002B74B7" w:rsidP="00D27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69B"/>
    <w:multiLevelType w:val="hybridMultilevel"/>
    <w:tmpl w:val="96A47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C89"/>
    <w:multiLevelType w:val="hybridMultilevel"/>
    <w:tmpl w:val="B492E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344E"/>
    <w:multiLevelType w:val="hybridMultilevel"/>
    <w:tmpl w:val="FE06D9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6971"/>
    <w:multiLevelType w:val="hybridMultilevel"/>
    <w:tmpl w:val="D85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633D4"/>
    <w:multiLevelType w:val="hybridMultilevel"/>
    <w:tmpl w:val="21B6B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33973"/>
    <w:multiLevelType w:val="hybridMultilevel"/>
    <w:tmpl w:val="79A64964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8B2E88"/>
    <w:multiLevelType w:val="hybridMultilevel"/>
    <w:tmpl w:val="C7828306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C65564D"/>
    <w:multiLevelType w:val="hybridMultilevel"/>
    <w:tmpl w:val="35543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55CAE"/>
    <w:multiLevelType w:val="hybridMultilevel"/>
    <w:tmpl w:val="94D42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64957"/>
    <w:multiLevelType w:val="hybridMultilevel"/>
    <w:tmpl w:val="C05E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764E"/>
    <w:rsid w:val="000101C1"/>
    <w:rsid w:val="00030421"/>
    <w:rsid w:val="00060F58"/>
    <w:rsid w:val="00065F91"/>
    <w:rsid w:val="000E1D39"/>
    <w:rsid w:val="000F7B44"/>
    <w:rsid w:val="00124A1D"/>
    <w:rsid w:val="00177BBB"/>
    <w:rsid w:val="001C22E0"/>
    <w:rsid w:val="001D3F92"/>
    <w:rsid w:val="001E5977"/>
    <w:rsid w:val="002034CF"/>
    <w:rsid w:val="00205D3F"/>
    <w:rsid w:val="002068DB"/>
    <w:rsid w:val="002107C5"/>
    <w:rsid w:val="0021145C"/>
    <w:rsid w:val="0021703A"/>
    <w:rsid w:val="002370CF"/>
    <w:rsid w:val="002417E3"/>
    <w:rsid w:val="00241A2A"/>
    <w:rsid w:val="0024249F"/>
    <w:rsid w:val="002468EA"/>
    <w:rsid w:val="002530D3"/>
    <w:rsid w:val="002626F2"/>
    <w:rsid w:val="00267277"/>
    <w:rsid w:val="002A367D"/>
    <w:rsid w:val="002B6689"/>
    <w:rsid w:val="002B74B7"/>
    <w:rsid w:val="002D43A7"/>
    <w:rsid w:val="002F743E"/>
    <w:rsid w:val="003009DE"/>
    <w:rsid w:val="00321FCA"/>
    <w:rsid w:val="00332C04"/>
    <w:rsid w:val="003463A2"/>
    <w:rsid w:val="003636AC"/>
    <w:rsid w:val="0037068E"/>
    <w:rsid w:val="00375EC5"/>
    <w:rsid w:val="00384472"/>
    <w:rsid w:val="00397D66"/>
    <w:rsid w:val="003A0970"/>
    <w:rsid w:val="003B0962"/>
    <w:rsid w:val="003C6D73"/>
    <w:rsid w:val="003E3326"/>
    <w:rsid w:val="003F76B0"/>
    <w:rsid w:val="00400D01"/>
    <w:rsid w:val="0040166A"/>
    <w:rsid w:val="00401DD3"/>
    <w:rsid w:val="00402203"/>
    <w:rsid w:val="004377F0"/>
    <w:rsid w:val="004400D6"/>
    <w:rsid w:val="004544BE"/>
    <w:rsid w:val="00477085"/>
    <w:rsid w:val="004B5ED7"/>
    <w:rsid w:val="004C787B"/>
    <w:rsid w:val="004E16E5"/>
    <w:rsid w:val="004F1140"/>
    <w:rsid w:val="004F3107"/>
    <w:rsid w:val="00502D31"/>
    <w:rsid w:val="00506E6D"/>
    <w:rsid w:val="00556694"/>
    <w:rsid w:val="005674DF"/>
    <w:rsid w:val="00570198"/>
    <w:rsid w:val="005767B0"/>
    <w:rsid w:val="00591A99"/>
    <w:rsid w:val="005F2616"/>
    <w:rsid w:val="00626E75"/>
    <w:rsid w:val="00627805"/>
    <w:rsid w:val="00632CAC"/>
    <w:rsid w:val="00644C3C"/>
    <w:rsid w:val="006576A6"/>
    <w:rsid w:val="00687BC6"/>
    <w:rsid w:val="00695CAD"/>
    <w:rsid w:val="006B7DFB"/>
    <w:rsid w:val="006E0F0B"/>
    <w:rsid w:val="00704A27"/>
    <w:rsid w:val="00742F37"/>
    <w:rsid w:val="00770125"/>
    <w:rsid w:val="007703B1"/>
    <w:rsid w:val="00792958"/>
    <w:rsid w:val="008002EB"/>
    <w:rsid w:val="00816E72"/>
    <w:rsid w:val="00841517"/>
    <w:rsid w:val="008451AB"/>
    <w:rsid w:val="00851E48"/>
    <w:rsid w:val="00874702"/>
    <w:rsid w:val="008B6BDA"/>
    <w:rsid w:val="008E1BED"/>
    <w:rsid w:val="00900289"/>
    <w:rsid w:val="00901334"/>
    <w:rsid w:val="00936C39"/>
    <w:rsid w:val="009508D3"/>
    <w:rsid w:val="00991B41"/>
    <w:rsid w:val="009933BC"/>
    <w:rsid w:val="00996A8E"/>
    <w:rsid w:val="009C5F29"/>
    <w:rsid w:val="009E647E"/>
    <w:rsid w:val="00A16E20"/>
    <w:rsid w:val="00A425C9"/>
    <w:rsid w:val="00A46D61"/>
    <w:rsid w:val="00A526E3"/>
    <w:rsid w:val="00A74F20"/>
    <w:rsid w:val="00A754B0"/>
    <w:rsid w:val="00A92E91"/>
    <w:rsid w:val="00A93D1C"/>
    <w:rsid w:val="00AA4793"/>
    <w:rsid w:val="00AB0DD9"/>
    <w:rsid w:val="00AC6E62"/>
    <w:rsid w:val="00AD3046"/>
    <w:rsid w:val="00B00661"/>
    <w:rsid w:val="00B026EF"/>
    <w:rsid w:val="00B15BCD"/>
    <w:rsid w:val="00B63E56"/>
    <w:rsid w:val="00B8118C"/>
    <w:rsid w:val="00B832B0"/>
    <w:rsid w:val="00B8516F"/>
    <w:rsid w:val="00B869DE"/>
    <w:rsid w:val="00B90B94"/>
    <w:rsid w:val="00B92C25"/>
    <w:rsid w:val="00C0466C"/>
    <w:rsid w:val="00C1222D"/>
    <w:rsid w:val="00C278B3"/>
    <w:rsid w:val="00C45EE5"/>
    <w:rsid w:val="00C52D92"/>
    <w:rsid w:val="00C54AF8"/>
    <w:rsid w:val="00C61AAF"/>
    <w:rsid w:val="00C84F80"/>
    <w:rsid w:val="00C95C6B"/>
    <w:rsid w:val="00CE4951"/>
    <w:rsid w:val="00D215F1"/>
    <w:rsid w:val="00D2699F"/>
    <w:rsid w:val="00D2764E"/>
    <w:rsid w:val="00D62C23"/>
    <w:rsid w:val="00D653C1"/>
    <w:rsid w:val="00D65C18"/>
    <w:rsid w:val="00E02B48"/>
    <w:rsid w:val="00E02C00"/>
    <w:rsid w:val="00E332DC"/>
    <w:rsid w:val="00E33EAC"/>
    <w:rsid w:val="00E426EC"/>
    <w:rsid w:val="00E47D66"/>
    <w:rsid w:val="00E80351"/>
    <w:rsid w:val="00E87B4C"/>
    <w:rsid w:val="00EA266E"/>
    <w:rsid w:val="00EB56DA"/>
    <w:rsid w:val="00ED3168"/>
    <w:rsid w:val="00EE1F0A"/>
    <w:rsid w:val="00EF19A0"/>
    <w:rsid w:val="00EF4357"/>
    <w:rsid w:val="00EF5783"/>
    <w:rsid w:val="00F15AD9"/>
    <w:rsid w:val="00F44E7F"/>
    <w:rsid w:val="00F8795B"/>
    <w:rsid w:val="00F91EBF"/>
    <w:rsid w:val="00FA3320"/>
    <w:rsid w:val="00FA3ED0"/>
    <w:rsid w:val="00FA422C"/>
    <w:rsid w:val="00FA6922"/>
    <w:rsid w:val="00FC7B0B"/>
    <w:rsid w:val="00FD172B"/>
    <w:rsid w:val="00FD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B85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7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4E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D27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4E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D2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64E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125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2"/>
      <w:lang w:val="en-CA"/>
    </w:rPr>
  </w:style>
  <w:style w:type="character" w:styleId="CommentReference">
    <w:name w:val="annotation reference"/>
    <w:basedOn w:val="DefaultParagraphFont"/>
    <w:rsid w:val="00EF19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9A0"/>
  </w:style>
  <w:style w:type="character" w:customStyle="1" w:styleId="CommentTextChar">
    <w:name w:val="Comment Text Char"/>
    <w:basedOn w:val="DefaultParagraphFont"/>
    <w:link w:val="CommentText"/>
    <w:rsid w:val="00EF19A0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F1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9A0"/>
    <w:rPr>
      <w:b/>
      <w:bCs/>
      <w:color w:val="212120"/>
      <w:kern w:val="28"/>
    </w:rPr>
  </w:style>
  <w:style w:type="character" w:styleId="Hyperlink">
    <w:name w:val="Hyperlink"/>
    <w:basedOn w:val="DefaultParagraphFont"/>
    <w:rsid w:val="00C54A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07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516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B85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7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4E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D27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4E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D2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64E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125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2"/>
      <w:lang w:val="en-CA"/>
    </w:rPr>
  </w:style>
  <w:style w:type="character" w:styleId="CommentReference">
    <w:name w:val="annotation reference"/>
    <w:basedOn w:val="DefaultParagraphFont"/>
    <w:rsid w:val="00EF19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9A0"/>
  </w:style>
  <w:style w:type="character" w:customStyle="1" w:styleId="CommentTextChar">
    <w:name w:val="Comment Text Char"/>
    <w:basedOn w:val="DefaultParagraphFont"/>
    <w:link w:val="CommentText"/>
    <w:rsid w:val="00EF19A0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F1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9A0"/>
    <w:rPr>
      <w:b/>
      <w:bCs/>
      <w:color w:val="212120"/>
      <w:kern w:val="28"/>
    </w:rPr>
  </w:style>
  <w:style w:type="character" w:styleId="Hyperlink">
    <w:name w:val="Hyperlink"/>
    <w:basedOn w:val="DefaultParagraphFont"/>
    <w:rsid w:val="00C54A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07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516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igyGam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digyGa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digyGame.com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an\AppData\Roaming\Microsoft\Templates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letterhead.dot</Template>
  <TotalTime>40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2013-08-19T19:48:00Z</cp:lastPrinted>
  <dcterms:created xsi:type="dcterms:W3CDTF">2013-08-19T18:54:00Z</dcterms:created>
  <dcterms:modified xsi:type="dcterms:W3CDTF">2013-08-20T01:04:00Z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